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BA00" w14:textId="77777777" w:rsidR="008613C9" w:rsidRDefault="008613C9" w:rsidP="004A6C00">
      <w:pPr>
        <w:pStyle w:val="Ttulo"/>
        <w:rPr>
          <w:noProof/>
          <w:sz w:val="20"/>
        </w:rPr>
      </w:pPr>
    </w:p>
    <w:p w14:paraId="38BBBA01" w14:textId="77777777" w:rsidR="00636A7D" w:rsidRPr="00B710FB" w:rsidRDefault="009A43C1" w:rsidP="00144ABA">
      <w:pPr>
        <w:pStyle w:val="Ttulo"/>
        <w:tabs>
          <w:tab w:val="left" w:pos="1711"/>
          <w:tab w:val="center" w:pos="5102"/>
        </w:tabs>
        <w:rPr>
          <w:rFonts w:ascii="Segoe UI Black" w:hAnsi="Segoe UI Black"/>
          <w:sz w:val="24"/>
        </w:rPr>
      </w:pPr>
      <w:r w:rsidRPr="006F2CCA">
        <w:rPr>
          <w:noProof/>
          <w:sz w:val="20"/>
        </w:rPr>
        <w:drawing>
          <wp:inline distT="0" distB="0" distL="0" distR="0" wp14:anchorId="38BBBAAA" wp14:editId="38BBBAAB">
            <wp:extent cx="948055" cy="334645"/>
            <wp:effectExtent l="0" t="0" r="4445" b="8255"/>
            <wp:docPr id="1" name="Imagem 1" descr="logo_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sc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ABA">
        <w:rPr>
          <w:rFonts w:ascii="Cambria" w:hAnsi="Cambria"/>
          <w:sz w:val="24"/>
        </w:rPr>
        <w:tab/>
      </w:r>
      <w:r w:rsidR="00F705F0" w:rsidRPr="00B710FB">
        <w:rPr>
          <w:rFonts w:ascii="Segoe UI Black" w:hAnsi="Segoe UI Black"/>
          <w:szCs w:val="22"/>
        </w:rPr>
        <w:t xml:space="preserve">FORMULÁRIO </w:t>
      </w:r>
      <w:r w:rsidR="008D12CA" w:rsidRPr="00B710FB">
        <w:rPr>
          <w:rFonts w:ascii="Segoe UI Black" w:hAnsi="Segoe UI Black"/>
          <w:szCs w:val="22"/>
        </w:rPr>
        <w:t>AUXÍLIO FINANCEIRO A</w:t>
      </w:r>
      <w:r w:rsidR="004A6C00" w:rsidRPr="00B710FB">
        <w:rPr>
          <w:rFonts w:ascii="Segoe UI Black" w:hAnsi="Segoe UI Black"/>
          <w:szCs w:val="22"/>
        </w:rPr>
        <w:t xml:space="preserve"> </w:t>
      </w:r>
      <w:r w:rsidR="00B710FB" w:rsidRPr="00B710FB">
        <w:rPr>
          <w:rFonts w:ascii="Segoe UI Black" w:hAnsi="Segoe UI Black"/>
          <w:szCs w:val="22"/>
          <w:highlight w:val="yellow"/>
          <w:u w:val="single"/>
        </w:rPr>
        <w:t>PESQUISADOR</w:t>
      </w:r>
    </w:p>
    <w:p w14:paraId="38BBBA02" w14:textId="77777777" w:rsidR="00E559F8" w:rsidRPr="00B710FB" w:rsidRDefault="008D12CA" w:rsidP="00144ABA">
      <w:pPr>
        <w:pStyle w:val="Ttulo"/>
        <w:rPr>
          <w:rFonts w:ascii="Segoe UI Black" w:hAnsi="Segoe UI Black"/>
          <w:sz w:val="20"/>
          <w:szCs w:val="20"/>
        </w:rPr>
      </w:pPr>
      <w:r w:rsidRPr="00B710FB">
        <w:rPr>
          <w:rFonts w:ascii="Segoe UI Black" w:hAnsi="Segoe UI Black"/>
          <w:sz w:val="20"/>
          <w:szCs w:val="20"/>
        </w:rPr>
        <w:t xml:space="preserve">COM RECURSOS </w:t>
      </w:r>
      <w:r w:rsidRPr="00B710FB">
        <w:rPr>
          <w:rFonts w:ascii="Segoe UI Black" w:hAnsi="Segoe UI Black"/>
          <w:sz w:val="20"/>
          <w:szCs w:val="20"/>
          <w:highlight w:val="yellow"/>
        </w:rPr>
        <w:t>PROAP/</w:t>
      </w:r>
      <w:r w:rsidR="00B710FB" w:rsidRPr="00B710FB">
        <w:rPr>
          <w:rFonts w:ascii="Segoe UI Black" w:hAnsi="Segoe UI Black"/>
          <w:sz w:val="20"/>
          <w:szCs w:val="20"/>
          <w:highlight w:val="yellow"/>
        </w:rPr>
        <w:t>PNPD</w:t>
      </w:r>
    </w:p>
    <w:p w14:paraId="38BBBA03" w14:textId="77777777" w:rsidR="00003198" w:rsidRDefault="00003198" w:rsidP="00636A7D">
      <w:pPr>
        <w:pStyle w:val="Ttul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9D6B58" w:rsidRPr="000A3916" w14:paraId="38BBBA05" w14:textId="77777777" w:rsidTr="002B0CC7">
        <w:trPr>
          <w:trHeight w:val="249"/>
        </w:trPr>
        <w:tc>
          <w:tcPr>
            <w:tcW w:w="10345" w:type="dxa"/>
            <w:gridSpan w:val="4"/>
            <w:shd w:val="clear" w:color="auto" w:fill="D9D9D9"/>
          </w:tcPr>
          <w:p w14:paraId="38BBBA04" w14:textId="77777777" w:rsidR="009D6B58" w:rsidRPr="000A3916" w:rsidRDefault="009D6B58" w:rsidP="000E0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916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r w:rsidR="000E0726">
              <w:rPr>
                <w:rFonts w:ascii="Arial" w:hAnsi="Arial" w:cs="Arial"/>
                <w:b/>
                <w:sz w:val="20"/>
                <w:szCs w:val="20"/>
              </w:rPr>
              <w:t>US</w:t>
            </w:r>
          </w:p>
        </w:tc>
      </w:tr>
      <w:tr w:rsidR="009D6B58" w:rsidRPr="000A3916" w14:paraId="38BBBA0E" w14:textId="77777777" w:rsidTr="000A3916">
        <w:trPr>
          <w:trHeight w:val="422"/>
        </w:trPr>
        <w:tc>
          <w:tcPr>
            <w:tcW w:w="2586" w:type="dxa"/>
          </w:tcPr>
          <w:p w14:paraId="38BBBA06" w14:textId="77777777" w:rsidR="009D6B58" w:rsidRPr="002B0CC7" w:rsidRDefault="009D6B58" w:rsidP="000A39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CC7">
              <w:rPr>
                <w:rFonts w:ascii="Arial" w:hAnsi="Arial" w:cs="Arial"/>
                <w:b/>
                <w:sz w:val="18"/>
                <w:szCs w:val="18"/>
              </w:rPr>
              <w:t>São Carlos</w:t>
            </w:r>
          </w:p>
          <w:p w14:paraId="38BBBA07" w14:textId="6374449F" w:rsidR="009D6B58" w:rsidRPr="002B0CC7" w:rsidRDefault="00E559F8" w:rsidP="000A39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CC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Selecionar1"/>
            <w:r w:rsidRPr="002B0CC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6A54" w:rsidRPr="002B0CC7">
              <w:rPr>
                <w:rFonts w:ascii="Arial" w:hAnsi="Arial" w:cs="Arial"/>
                <w:b/>
                <w:sz w:val="18"/>
                <w:szCs w:val="18"/>
              </w:rPr>
            </w:r>
            <w:r w:rsidR="00AC71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CC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86" w:type="dxa"/>
          </w:tcPr>
          <w:p w14:paraId="38BBBA08" w14:textId="77777777" w:rsidR="009D6B58" w:rsidRPr="002B0CC7" w:rsidRDefault="009D6B58" w:rsidP="000A39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CC7">
              <w:rPr>
                <w:rFonts w:ascii="Arial" w:hAnsi="Arial" w:cs="Arial"/>
                <w:b/>
                <w:sz w:val="18"/>
                <w:szCs w:val="18"/>
              </w:rPr>
              <w:t>Araras</w:t>
            </w:r>
          </w:p>
          <w:p w14:paraId="38BBBA09" w14:textId="77777777" w:rsidR="00E559F8" w:rsidRPr="002B0CC7" w:rsidRDefault="00E559F8" w:rsidP="000A39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CC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2B0CC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7175">
              <w:rPr>
                <w:rFonts w:ascii="Arial" w:hAnsi="Arial" w:cs="Arial"/>
                <w:b/>
                <w:sz w:val="18"/>
                <w:szCs w:val="18"/>
              </w:rPr>
            </w:r>
            <w:r w:rsidR="00AC71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CC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86" w:type="dxa"/>
          </w:tcPr>
          <w:p w14:paraId="38BBBA0A" w14:textId="77777777" w:rsidR="009D6B58" w:rsidRPr="002B0CC7" w:rsidRDefault="009D6B58" w:rsidP="000A39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CC7">
              <w:rPr>
                <w:rFonts w:ascii="Arial" w:hAnsi="Arial" w:cs="Arial"/>
                <w:b/>
                <w:sz w:val="18"/>
                <w:szCs w:val="18"/>
              </w:rPr>
              <w:t>Sorocaba</w:t>
            </w:r>
          </w:p>
          <w:p w14:paraId="38BBBA0B" w14:textId="77777777" w:rsidR="00E559F8" w:rsidRPr="002B0CC7" w:rsidRDefault="00E559F8" w:rsidP="000A39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CC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3"/>
            <w:r w:rsidRPr="002B0CC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7175">
              <w:rPr>
                <w:rFonts w:ascii="Arial" w:hAnsi="Arial" w:cs="Arial"/>
                <w:b/>
                <w:sz w:val="18"/>
                <w:szCs w:val="18"/>
              </w:rPr>
            </w:r>
            <w:r w:rsidR="00AC71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CC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87" w:type="dxa"/>
          </w:tcPr>
          <w:p w14:paraId="38BBBA0C" w14:textId="77777777" w:rsidR="009D6B58" w:rsidRPr="002B0CC7" w:rsidRDefault="009D6B58" w:rsidP="000A39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CC7">
              <w:rPr>
                <w:rFonts w:ascii="Arial" w:hAnsi="Arial" w:cs="Arial"/>
                <w:b/>
                <w:sz w:val="18"/>
                <w:szCs w:val="18"/>
              </w:rPr>
              <w:t>Lagoa do Sino</w:t>
            </w:r>
          </w:p>
          <w:p w14:paraId="38BBBA0D" w14:textId="77777777" w:rsidR="00E559F8" w:rsidRPr="002B0CC7" w:rsidRDefault="00E559F8" w:rsidP="000A39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CC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4"/>
            <w:r w:rsidRPr="002B0CC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7175">
              <w:rPr>
                <w:rFonts w:ascii="Arial" w:hAnsi="Arial" w:cs="Arial"/>
                <w:b/>
                <w:sz w:val="18"/>
                <w:szCs w:val="18"/>
              </w:rPr>
            </w:r>
            <w:r w:rsidR="00AC71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CC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8BBBA0F" w14:textId="77777777" w:rsidR="004C1680" w:rsidRPr="002B0CC7" w:rsidRDefault="004C1680" w:rsidP="004A6C00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E4619" w:rsidRPr="000A3916" w14:paraId="38BBBA17" w14:textId="77777777" w:rsidTr="00F27791">
        <w:trPr>
          <w:trHeight w:val="2243"/>
        </w:trPr>
        <w:tc>
          <w:tcPr>
            <w:tcW w:w="10343" w:type="dxa"/>
          </w:tcPr>
          <w:p w14:paraId="38BBBA10" w14:textId="77777777" w:rsidR="007E4619" w:rsidRPr="00144ABA" w:rsidRDefault="007E4619" w:rsidP="000A3916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8BBBA11" w14:textId="68EC5779" w:rsidR="007E4619" w:rsidRPr="000A3916" w:rsidRDefault="007E4619" w:rsidP="002B0C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Auxílio Nº 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" w:name="Texto15"/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4718" w:rsidRPr="000A391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FD4D1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C54718" w:rsidRPr="000A3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14C5">
              <w:rPr>
                <w:rFonts w:ascii="Arial" w:hAnsi="Arial" w:cs="Arial"/>
                <w:b/>
                <w:sz w:val="20"/>
                <w:szCs w:val="20"/>
              </w:rPr>
              <w:t>Empenho Nº</w:t>
            </w:r>
            <w:r w:rsidR="000C14C5" w:rsidRPr="000C14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1609" w:rsidRPr="00BA160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" w:name="Texto22"/>
            <w:r w:rsidR="00BA1609" w:rsidRPr="00BA160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BA1609" w:rsidRPr="00BA160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="00BA1609" w:rsidRPr="00BA160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="00AC7175">
              <w:rPr>
                <w:highlight w:val="lightGray"/>
              </w:rPr>
              <w:t>2019NE000254</w:t>
            </w:r>
            <w:bookmarkStart w:id="6" w:name="_GoBack"/>
            <w:bookmarkEnd w:id="6"/>
            <w:r w:rsidR="00BA1609" w:rsidRPr="00BA160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5"/>
            <w:r w:rsidRPr="00BA160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 xml:space="preserve">        (Exemplo: 2016NE000222)    </w:t>
            </w:r>
          </w:p>
          <w:p w14:paraId="38BBBA12" w14:textId="77777777" w:rsidR="007E4619" w:rsidRPr="000A3916" w:rsidRDefault="00F705F0" w:rsidP="002B0C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Pós-Graduação em</w:t>
            </w:r>
            <w:r w:rsidR="007E4619" w:rsidRPr="000A391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7E4619" w:rsidRPr="000A3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BBBA13" w14:textId="77777777" w:rsidR="007E4619" w:rsidRPr="000A3916" w:rsidRDefault="007E4619" w:rsidP="002B0C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  <w:p w14:paraId="38BBBA14" w14:textId="77777777" w:rsidR="007E4619" w:rsidRPr="000A3916" w:rsidRDefault="007E4619" w:rsidP="002B0C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916">
              <w:rPr>
                <w:rFonts w:ascii="Arial" w:hAnsi="Arial" w:cs="Arial"/>
                <w:b/>
                <w:sz w:val="20"/>
                <w:szCs w:val="20"/>
              </w:rPr>
              <w:t>Nº CPF:</w:t>
            </w:r>
            <w:r w:rsidR="002B6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6F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B6F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6FF6">
              <w:rPr>
                <w:rFonts w:ascii="Arial" w:hAnsi="Arial" w:cs="Arial"/>
                <w:b/>
                <w:sz w:val="20"/>
                <w:szCs w:val="20"/>
              </w:rPr>
            </w:r>
            <w:r w:rsidR="002B6F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6F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05DE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05DE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05DE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21"/>
            <w:r w:rsidR="008E24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A16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E24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  <w:p w14:paraId="38BBBA15" w14:textId="0571BEB5" w:rsidR="007E4619" w:rsidRPr="000A3916" w:rsidRDefault="007E4619" w:rsidP="002B0C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9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5"/>
            <w:r w:rsidRPr="000A391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9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10FB">
              <w:rPr>
                <w:rFonts w:ascii="Arial" w:hAnsi="Arial" w:cs="Arial"/>
                <w:b/>
                <w:sz w:val="20"/>
                <w:szCs w:val="20"/>
              </w:rPr>
              <w:t>PÓS-DOUTORA</w:t>
            </w:r>
            <w:r w:rsidR="005512C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710FB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512C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A39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Selecionar6"/>
            <w:r w:rsidRPr="000A391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6A54" w:rsidRPr="000A3916">
              <w:rPr>
                <w:rFonts w:ascii="Arial" w:hAnsi="Arial" w:cs="Arial"/>
                <w:b/>
                <w:sz w:val="20"/>
                <w:szCs w:val="20"/>
              </w:rPr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9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2C8">
              <w:rPr>
                <w:rFonts w:ascii="Arial" w:hAnsi="Arial" w:cs="Arial"/>
                <w:b/>
                <w:sz w:val="20"/>
                <w:szCs w:val="20"/>
              </w:rPr>
              <w:t xml:space="preserve">PROFESSOR UFSCAR       </w:t>
            </w:r>
            <w:r w:rsidR="005512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1"/>
            <w:r w:rsidR="005512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</w:r>
            <w:r w:rsidR="00AC7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12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="005512C8">
              <w:rPr>
                <w:rFonts w:ascii="Arial" w:hAnsi="Arial" w:cs="Arial"/>
                <w:b/>
                <w:sz w:val="20"/>
                <w:szCs w:val="20"/>
              </w:rPr>
              <w:t xml:space="preserve"> OUTROS</w:t>
            </w:r>
          </w:p>
          <w:p w14:paraId="38BBBA16" w14:textId="77777777" w:rsidR="007E4619" w:rsidRPr="000A3916" w:rsidRDefault="007E4619" w:rsidP="0018535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Banco/Código: 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     Nº Agência: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      Nº Conta: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853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38BBBA18" w14:textId="77777777" w:rsidR="004C1680" w:rsidRPr="003A25B6" w:rsidRDefault="004C1680" w:rsidP="004A6C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7E4619" w:rsidRPr="000A3916" w14:paraId="38BBBA1A" w14:textId="77777777" w:rsidTr="00F27791">
        <w:trPr>
          <w:trHeight w:val="227"/>
        </w:trPr>
        <w:tc>
          <w:tcPr>
            <w:tcW w:w="10343" w:type="dxa"/>
            <w:gridSpan w:val="2"/>
          </w:tcPr>
          <w:p w14:paraId="38BBBA19" w14:textId="77777777" w:rsidR="007E4619" w:rsidRPr="000A3916" w:rsidRDefault="007E4619" w:rsidP="00663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Detalhar Atividade: </w:t>
            </w:r>
            <w:r w:rsidR="006633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65"/>
                  </w:textInput>
                </w:ffData>
              </w:fldChar>
            </w:r>
            <w:bookmarkStart w:id="18" w:name="Texto17"/>
            <w:r w:rsidR="006633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6338E">
              <w:rPr>
                <w:rFonts w:ascii="Arial" w:hAnsi="Arial" w:cs="Arial"/>
                <w:b/>
                <w:sz w:val="20"/>
                <w:szCs w:val="20"/>
              </w:rPr>
            </w:r>
            <w:r w:rsidR="006633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33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633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633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633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633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633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932522" w:rsidRPr="000A3916" w14:paraId="38BBBA1D" w14:textId="77777777" w:rsidTr="00F27791">
        <w:tc>
          <w:tcPr>
            <w:tcW w:w="5098" w:type="dxa"/>
          </w:tcPr>
          <w:p w14:paraId="38BBBA1B" w14:textId="77777777" w:rsidR="003C46BD" w:rsidRPr="000A3916" w:rsidRDefault="003C46BD" w:rsidP="00B34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916">
              <w:rPr>
                <w:rFonts w:ascii="Arial" w:hAnsi="Arial" w:cs="Arial"/>
                <w:b/>
                <w:sz w:val="20"/>
                <w:szCs w:val="20"/>
              </w:rPr>
              <w:t>Período de:</w:t>
            </w:r>
            <w:r w:rsidR="007E4619" w:rsidRPr="000A3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0CC7" w:rsidRPr="000A39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0CC7" w:rsidRPr="000A39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XXXX"/>
                    <w:maxLength w:val="4"/>
                  </w:textInput>
                </w:ffData>
              </w:fldCha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4619" w:rsidRPr="000A3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0CC7" w:rsidRPr="000A39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0CC7" w:rsidRPr="000A39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XXXX"/>
                    <w:maxLength w:val="4"/>
                  </w:textInput>
                </w:ffData>
              </w:fldCha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3438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4619" w:rsidRPr="000A3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91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245" w:type="dxa"/>
          </w:tcPr>
          <w:p w14:paraId="38BBBA1C" w14:textId="77777777" w:rsidR="003C46BD" w:rsidRPr="000A3916" w:rsidRDefault="003C46BD" w:rsidP="002B0C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916">
              <w:rPr>
                <w:rFonts w:ascii="Arial" w:hAnsi="Arial" w:cs="Arial"/>
                <w:b/>
                <w:sz w:val="20"/>
                <w:szCs w:val="20"/>
              </w:rPr>
              <w:t>Local do Evento:</w:t>
            </w:r>
            <w:r w:rsidR="007E4619" w:rsidRPr="000A3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2B0C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0C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0C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8BBBA1E" w14:textId="77777777" w:rsidR="004C19BE" w:rsidRPr="003A25B6" w:rsidRDefault="004C19BE">
      <w:pPr>
        <w:rPr>
          <w:sz w:val="16"/>
          <w:szCs w:val="16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551"/>
      </w:tblGrid>
      <w:tr w:rsidR="004A6C00" w14:paraId="38BBBA21" w14:textId="77777777" w:rsidTr="004C19BE">
        <w:tc>
          <w:tcPr>
            <w:tcW w:w="7763" w:type="dxa"/>
            <w:shd w:val="solid" w:color="C0C0C0" w:fill="auto"/>
          </w:tcPr>
          <w:p w14:paraId="38BBBA1F" w14:textId="77777777" w:rsidR="004A6C00" w:rsidRPr="00185357" w:rsidRDefault="00C60926" w:rsidP="00803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t xml:space="preserve">Relação </w:t>
            </w:r>
            <w:r w:rsidR="00DA6E89" w:rsidRPr="00185357">
              <w:rPr>
                <w:rFonts w:ascii="Arial" w:hAnsi="Arial" w:cs="Arial"/>
                <w:b/>
                <w:sz w:val="18"/>
                <w:szCs w:val="18"/>
              </w:rPr>
              <w:t xml:space="preserve">das </w:t>
            </w:r>
            <w:r w:rsidR="00C623D4" w:rsidRPr="00185357">
              <w:rPr>
                <w:rFonts w:ascii="Arial" w:hAnsi="Arial" w:cs="Arial"/>
                <w:b/>
                <w:sz w:val="18"/>
                <w:szCs w:val="18"/>
              </w:rPr>
              <w:t>despesas</w:t>
            </w:r>
            <w:r w:rsidR="00967FD5" w:rsidRPr="001853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1324" w:rsidRPr="00185357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</w:tc>
        <w:tc>
          <w:tcPr>
            <w:tcW w:w="2551" w:type="dxa"/>
            <w:shd w:val="solid" w:color="C0C0C0" w:fill="auto"/>
          </w:tcPr>
          <w:p w14:paraId="38BBBA20" w14:textId="77777777" w:rsidR="004A6C00" w:rsidRPr="00185357" w:rsidRDefault="00DA6E89" w:rsidP="00DA6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t xml:space="preserve">Valores </w:t>
            </w:r>
            <w:r w:rsidR="00C60926" w:rsidRPr="00185357">
              <w:rPr>
                <w:rFonts w:ascii="Arial" w:hAnsi="Arial" w:cs="Arial"/>
                <w:b/>
                <w:sz w:val="18"/>
                <w:szCs w:val="18"/>
              </w:rPr>
              <w:t>em Reais</w:t>
            </w:r>
          </w:p>
        </w:tc>
      </w:tr>
      <w:tr w:rsidR="004A6C00" w14:paraId="38BBBA24" w14:textId="77777777" w:rsidTr="004C19BE">
        <w:tc>
          <w:tcPr>
            <w:tcW w:w="7763" w:type="dxa"/>
          </w:tcPr>
          <w:p w14:paraId="38BBBA22" w14:textId="77777777" w:rsidR="004A6C00" w:rsidRPr="00185357" w:rsidRDefault="00DA6E89" w:rsidP="004A6C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t>Valor da Inscrição</w:t>
            </w:r>
            <w:r w:rsidR="00C60926" w:rsidRPr="0018535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1" w:type="dxa"/>
          </w:tcPr>
          <w:p w14:paraId="38BBBA23" w14:textId="77777777" w:rsidR="004A6C00" w:rsidRPr="00185357" w:rsidRDefault="003D2E37" w:rsidP="003D2E37">
            <w:pPr>
              <w:rPr>
                <w:rFonts w:ascii="Arial" w:hAnsi="Arial" w:cs="Arial"/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2E37" w14:paraId="38BBBA27" w14:textId="77777777" w:rsidTr="004C19BE">
        <w:tc>
          <w:tcPr>
            <w:tcW w:w="7763" w:type="dxa"/>
          </w:tcPr>
          <w:p w14:paraId="38BBBA25" w14:textId="77777777" w:rsidR="003D2E37" w:rsidRPr="00185357" w:rsidRDefault="003D2E37" w:rsidP="00700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t>Valor Diárias</w:t>
            </w:r>
            <w:r w:rsidRPr="00185357">
              <w:rPr>
                <w:b/>
                <w:sz w:val="18"/>
                <w:szCs w:val="18"/>
              </w:rPr>
              <w:t xml:space="preserve"> </w:t>
            </w:r>
            <w:r w:rsidRPr="00185357">
              <w:rPr>
                <w:rFonts w:ascii="Arial" w:hAnsi="Arial" w:cs="Arial"/>
                <w:sz w:val="18"/>
                <w:szCs w:val="18"/>
              </w:rPr>
              <w:t>(Tabela Oficial)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1" w:type="dxa"/>
          </w:tcPr>
          <w:p w14:paraId="38BBBA26" w14:textId="77777777" w:rsidR="003D2E37" w:rsidRPr="00185357" w:rsidRDefault="00A1067D" w:rsidP="00B34380">
            <w:pPr>
              <w:rPr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2E37" w14:paraId="38BBBA2A" w14:textId="77777777" w:rsidTr="004C19BE">
        <w:tc>
          <w:tcPr>
            <w:tcW w:w="7763" w:type="dxa"/>
            <w:tcBorders>
              <w:bottom w:val="single" w:sz="4" w:space="0" w:color="auto"/>
            </w:tcBorders>
          </w:tcPr>
          <w:p w14:paraId="38BBBA28" w14:textId="77777777" w:rsidR="003D2E37" w:rsidRPr="00185357" w:rsidRDefault="003D2E37" w:rsidP="004A6C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t xml:space="preserve">Valor da Passagem Aérea </w:t>
            </w:r>
            <w:r w:rsidRPr="00185357">
              <w:rPr>
                <w:rFonts w:ascii="Arial" w:hAnsi="Arial" w:cs="Arial"/>
                <w:sz w:val="18"/>
                <w:szCs w:val="18"/>
              </w:rPr>
              <w:t>(menor valor de 3 orçamentos em classe econômica)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1" w:type="dxa"/>
          </w:tcPr>
          <w:p w14:paraId="38BBBA29" w14:textId="77777777" w:rsidR="003D2E37" w:rsidRPr="00185357" w:rsidRDefault="003D2E37" w:rsidP="003D2E37">
            <w:pPr>
              <w:rPr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2E37" w14:paraId="38BBBA2D" w14:textId="77777777" w:rsidTr="004C19BE">
        <w:tc>
          <w:tcPr>
            <w:tcW w:w="7763" w:type="dxa"/>
            <w:tcBorders>
              <w:top w:val="single" w:sz="4" w:space="0" w:color="auto"/>
              <w:bottom w:val="single" w:sz="6" w:space="0" w:color="auto"/>
            </w:tcBorders>
          </w:tcPr>
          <w:p w14:paraId="38BBBA2B" w14:textId="77777777" w:rsidR="003D2E37" w:rsidRPr="00185357" w:rsidRDefault="00F705F0" w:rsidP="00967F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da Passagem Terrestre: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8BBBA2C" w14:textId="77777777" w:rsidR="003D2E37" w:rsidRPr="00185357" w:rsidRDefault="003D2E37" w:rsidP="003D2E37">
            <w:pPr>
              <w:rPr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4ABA" w14:paraId="38BBBA30" w14:textId="77777777" w:rsidTr="004C19BE">
        <w:tc>
          <w:tcPr>
            <w:tcW w:w="7763" w:type="dxa"/>
            <w:tcBorders>
              <w:top w:val="single" w:sz="4" w:space="0" w:color="auto"/>
              <w:bottom w:val="single" w:sz="6" w:space="0" w:color="auto"/>
            </w:tcBorders>
          </w:tcPr>
          <w:p w14:paraId="38BBBA2E" w14:textId="77777777" w:rsidR="00144ABA" w:rsidRDefault="00144ABA" w:rsidP="00967F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outros (item “e” abaixo)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8BBBA2F" w14:textId="77777777" w:rsidR="00144ABA" w:rsidRPr="00185357" w:rsidRDefault="00144ABA" w:rsidP="003D2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2E37" w14:paraId="38BBBA33" w14:textId="77777777" w:rsidTr="004C19BE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31" w14:textId="77777777" w:rsidR="003D2E37" w:rsidRPr="00185357" w:rsidRDefault="003D2E37" w:rsidP="004A6C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t>Total do Auxílio: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32" w14:textId="77777777" w:rsidR="003D2E37" w:rsidRPr="00185357" w:rsidRDefault="003D2E37" w:rsidP="003D2E37">
            <w:pPr>
              <w:rPr>
                <w:sz w:val="18"/>
                <w:szCs w:val="18"/>
              </w:rPr>
            </w:pP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53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BBBA34" w14:textId="77777777" w:rsidR="004C19BE" w:rsidRPr="004C19BE" w:rsidRDefault="004C19BE">
      <w:pPr>
        <w:rPr>
          <w:sz w:val="16"/>
          <w:szCs w:val="16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44ABA" w14:paraId="38BBBA36" w14:textId="77777777" w:rsidTr="00547EA2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35" w14:textId="77777777" w:rsidR="00144ABA" w:rsidRPr="00A1067D" w:rsidRDefault="00144ABA" w:rsidP="00AF09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6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6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175">
              <w:rPr>
                <w:rFonts w:ascii="Arial" w:hAnsi="Arial" w:cs="Arial"/>
                <w:sz w:val="18"/>
                <w:szCs w:val="18"/>
              </w:rPr>
            </w:r>
            <w:r w:rsidR="00AC71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6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0C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ABA">
              <w:rPr>
                <w:rFonts w:ascii="Arial" w:hAnsi="Arial" w:cs="Arial"/>
                <w:sz w:val="18"/>
                <w:szCs w:val="18"/>
              </w:rPr>
              <w:t xml:space="preserve">e) revisão, tradução e </w:t>
            </w:r>
            <w:r w:rsidR="00FC0CE5">
              <w:rPr>
                <w:rFonts w:ascii="Arial" w:hAnsi="Arial" w:cs="Arial"/>
                <w:sz w:val="18"/>
                <w:szCs w:val="18"/>
              </w:rPr>
              <w:t xml:space="preserve">taxa de </w:t>
            </w:r>
            <w:r w:rsidRPr="00144ABA">
              <w:rPr>
                <w:rFonts w:ascii="Arial" w:hAnsi="Arial" w:cs="Arial"/>
                <w:sz w:val="18"/>
                <w:szCs w:val="18"/>
              </w:rPr>
              <w:t>publicação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ABA">
              <w:rPr>
                <w:rFonts w:ascii="Arial" w:hAnsi="Arial" w:cs="Arial"/>
                <w:sz w:val="18"/>
                <w:szCs w:val="18"/>
              </w:rPr>
              <w:t>conteúdos científico-acadêmicos e de divulgação das atividades desenvolvidas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ABA">
              <w:rPr>
                <w:rFonts w:ascii="Arial" w:hAnsi="Arial" w:cs="Arial"/>
                <w:sz w:val="18"/>
                <w:szCs w:val="18"/>
              </w:rPr>
              <w:t>no âmbito dos PPGs</w:t>
            </w:r>
            <w:r w:rsidR="001A70EC">
              <w:rPr>
                <w:rFonts w:ascii="Arial" w:hAnsi="Arial" w:cs="Arial"/>
                <w:sz w:val="18"/>
                <w:szCs w:val="18"/>
              </w:rPr>
              <w:t xml:space="preserve"> (financiamento deve ser citado no artigo)</w:t>
            </w:r>
            <w:r w:rsidRPr="00144ABA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A1067D" w14:paraId="38BBBA38" w14:textId="77777777" w:rsidTr="00547EA2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37" w14:textId="77777777" w:rsidR="00A1067D" w:rsidRPr="00A1067D" w:rsidRDefault="00A1067D" w:rsidP="00A1067D">
            <w:pPr>
              <w:rPr>
                <w:rFonts w:ascii="Arial" w:hAnsi="Arial" w:cs="Arial"/>
                <w:sz w:val="18"/>
                <w:szCs w:val="18"/>
              </w:rPr>
            </w:pPr>
            <w:r w:rsidRPr="00A106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7"/>
            <w:r w:rsidRPr="00A106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175">
              <w:rPr>
                <w:rFonts w:ascii="Arial" w:hAnsi="Arial" w:cs="Arial"/>
                <w:sz w:val="18"/>
                <w:szCs w:val="18"/>
              </w:rPr>
            </w:r>
            <w:r w:rsidR="00AC71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6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A1067D">
              <w:rPr>
                <w:rFonts w:ascii="Arial" w:hAnsi="Arial" w:cs="Arial"/>
                <w:sz w:val="18"/>
                <w:szCs w:val="18"/>
              </w:rPr>
              <w:t xml:space="preserve"> h) participação de professores, pesquisadores e alunos em atividades e científico-acadêmicos no país e no exterior; </w:t>
            </w:r>
          </w:p>
        </w:tc>
      </w:tr>
      <w:tr w:rsidR="00A1067D" w14:paraId="38BBBA3A" w14:textId="77777777" w:rsidTr="00547EA2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39" w14:textId="77777777" w:rsidR="00A1067D" w:rsidRPr="00A1067D" w:rsidRDefault="00A1067D" w:rsidP="00A1067D">
            <w:pPr>
              <w:rPr>
                <w:rFonts w:ascii="Arial" w:hAnsi="Arial" w:cs="Arial"/>
                <w:sz w:val="18"/>
                <w:szCs w:val="18"/>
              </w:rPr>
            </w:pPr>
            <w:r w:rsidRPr="00A106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8"/>
            <w:r w:rsidRPr="00A106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175">
              <w:rPr>
                <w:rFonts w:ascii="Arial" w:hAnsi="Arial" w:cs="Arial"/>
                <w:sz w:val="18"/>
                <w:szCs w:val="18"/>
              </w:rPr>
            </w:r>
            <w:r w:rsidR="00AC71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6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A1067D">
              <w:rPr>
                <w:rFonts w:ascii="Arial" w:hAnsi="Arial" w:cs="Arial"/>
                <w:sz w:val="18"/>
                <w:szCs w:val="18"/>
              </w:rPr>
              <w:t xml:space="preserve"> i) participação de convidados externos em atividades científico-acadêmicas no país; </w:t>
            </w:r>
          </w:p>
        </w:tc>
      </w:tr>
      <w:tr w:rsidR="00A1067D" w14:paraId="38BBBA3C" w14:textId="77777777" w:rsidTr="00547EA2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3B" w14:textId="77777777" w:rsidR="00A1067D" w:rsidRPr="00A1067D" w:rsidRDefault="00A1067D" w:rsidP="00A1067D">
            <w:pPr>
              <w:rPr>
                <w:rFonts w:ascii="Arial" w:hAnsi="Arial" w:cs="Arial"/>
                <w:sz w:val="18"/>
                <w:szCs w:val="18"/>
              </w:rPr>
            </w:pPr>
            <w:r w:rsidRPr="00A106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9"/>
            <w:r w:rsidRPr="00A106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175">
              <w:rPr>
                <w:rFonts w:ascii="Arial" w:hAnsi="Arial" w:cs="Arial"/>
                <w:sz w:val="18"/>
                <w:szCs w:val="18"/>
              </w:rPr>
            </w:r>
            <w:r w:rsidR="00AC71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6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A1067D">
              <w:rPr>
                <w:rFonts w:ascii="Arial" w:hAnsi="Arial" w:cs="Arial"/>
                <w:sz w:val="18"/>
                <w:szCs w:val="18"/>
              </w:rPr>
              <w:t xml:space="preserve"> j) participação de professores, pesquisadores e alunos em atividades de intercambio e parcerias entre PPGs e instituições formalmente associados;</w:t>
            </w:r>
          </w:p>
        </w:tc>
      </w:tr>
      <w:tr w:rsidR="00A1067D" w14:paraId="38BBBA3E" w14:textId="77777777" w:rsidTr="00547EA2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3D" w14:textId="77777777" w:rsidR="00A1067D" w:rsidRPr="00A1067D" w:rsidRDefault="00A1067D" w:rsidP="00A1067D">
            <w:pPr>
              <w:rPr>
                <w:rFonts w:ascii="Arial" w:hAnsi="Arial" w:cs="Arial"/>
                <w:sz w:val="18"/>
                <w:szCs w:val="18"/>
              </w:rPr>
            </w:pPr>
            <w:r w:rsidRPr="00A106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0"/>
            <w:r w:rsidRPr="00A106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175">
              <w:rPr>
                <w:rFonts w:ascii="Arial" w:hAnsi="Arial" w:cs="Arial"/>
                <w:sz w:val="18"/>
                <w:szCs w:val="18"/>
              </w:rPr>
            </w:r>
            <w:r w:rsidR="00AC71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6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A1067D">
              <w:rPr>
                <w:rFonts w:ascii="Arial" w:hAnsi="Arial" w:cs="Arial"/>
                <w:sz w:val="18"/>
                <w:szCs w:val="18"/>
              </w:rPr>
              <w:t xml:space="preserve"> k) participação de alunos em cursos ou disciplinas em outro PPG, desde que estejam relacionados às suas dissertações e teses; </w:t>
            </w:r>
          </w:p>
        </w:tc>
      </w:tr>
      <w:tr w:rsidR="00A1067D" w14:paraId="38BBBA40" w14:textId="77777777" w:rsidTr="00547EA2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3F" w14:textId="77777777" w:rsidR="00A1067D" w:rsidRPr="00A1067D" w:rsidRDefault="00A1067D" w:rsidP="00144ABA">
            <w:pPr>
              <w:rPr>
                <w:rFonts w:ascii="Arial" w:hAnsi="Arial" w:cs="Arial"/>
                <w:sz w:val="18"/>
                <w:szCs w:val="18"/>
              </w:rPr>
            </w:pPr>
            <w:r w:rsidRPr="00A1067D">
              <w:rPr>
                <w:rFonts w:ascii="Arial" w:hAnsi="Arial" w:cs="Arial"/>
                <w:sz w:val="18"/>
                <w:szCs w:val="18"/>
              </w:rPr>
              <w:t>§ 1º As atividades descritas nas alíneas "h", "j" e "k" referem-se exclusivamente aos professores vinculados aos PPGs, alunos matriculados nos PPGs e pesquisadores em estágio pós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1067D">
              <w:rPr>
                <w:rFonts w:ascii="Arial" w:hAnsi="Arial" w:cs="Arial"/>
                <w:sz w:val="18"/>
                <w:szCs w:val="18"/>
              </w:rPr>
              <w:t>doutoral.</w:t>
            </w:r>
          </w:p>
        </w:tc>
      </w:tr>
    </w:tbl>
    <w:p w14:paraId="38BBBA41" w14:textId="77777777" w:rsidR="004C19BE" w:rsidRPr="003A25B6" w:rsidRDefault="004C19BE">
      <w:pPr>
        <w:rPr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1680"/>
        <w:gridCol w:w="2289"/>
        <w:gridCol w:w="1275"/>
      </w:tblGrid>
      <w:tr w:rsidR="004A6C00" w14:paraId="38BBBA45" w14:textId="77777777" w:rsidTr="008B63EB">
        <w:trPr>
          <w:trHeight w:val="53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BBBA42" w14:textId="77777777" w:rsidR="004A6C00" w:rsidRDefault="00AB6488" w:rsidP="004A6C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RESPONSÁVEL PELA UNIDADE</w:t>
            </w:r>
          </w:p>
        </w:tc>
        <w:tc>
          <w:tcPr>
            <w:tcW w:w="284" w:type="dxa"/>
            <w:tcBorders>
              <w:left w:val="nil"/>
            </w:tcBorders>
          </w:tcPr>
          <w:p w14:paraId="38BBBA43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BBBA44" w14:textId="77777777" w:rsidR="004A6C00" w:rsidRDefault="004A6C00" w:rsidP="004A6C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DISPONIBILIDADE ORÇAMENTÁRIA</w:t>
            </w:r>
          </w:p>
        </w:tc>
      </w:tr>
      <w:tr w:rsidR="00F27791" w14:paraId="38BBBA4D" w14:textId="77777777" w:rsidTr="008B63EB">
        <w:trPr>
          <w:trHeight w:val="360"/>
        </w:trPr>
        <w:tc>
          <w:tcPr>
            <w:tcW w:w="47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8BBBA46" w14:textId="77777777" w:rsidR="00F27791" w:rsidRDefault="00F27791" w:rsidP="006428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acordo:</w:t>
            </w:r>
          </w:p>
          <w:p w14:paraId="38BBBA47" w14:textId="77777777" w:rsidR="00F27791" w:rsidRPr="00F27791" w:rsidRDefault="00F27791" w:rsidP="00642829">
            <w:pPr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302924712"/>
              <w:showingPlcHdr/>
              <w:picture/>
            </w:sdtPr>
            <w:sdtEndPr/>
            <w:sdtContent>
              <w:p w14:paraId="38BBBA48" w14:textId="1D33593B" w:rsidR="00F27791" w:rsidRDefault="00AC7175" w:rsidP="00F27791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50888F49" wp14:editId="703E32E4">
                      <wp:extent cx="1905000" cy="1905000"/>
                      <wp:effectExtent l="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4" w:type="dxa"/>
            <w:tcBorders>
              <w:left w:val="nil"/>
            </w:tcBorders>
          </w:tcPr>
          <w:p w14:paraId="38BBBA49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</w:tcBorders>
          </w:tcPr>
          <w:p w14:paraId="38BBBA4A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Saldo Anterior</w:t>
            </w:r>
          </w:p>
        </w:tc>
        <w:tc>
          <w:tcPr>
            <w:tcW w:w="2289" w:type="dxa"/>
          </w:tcPr>
          <w:p w14:paraId="38BBBA4B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14:paraId="38BBBA4C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</w:tr>
      <w:tr w:rsidR="00F27791" w14:paraId="38BBBA53" w14:textId="77777777" w:rsidTr="008B63EB">
        <w:trPr>
          <w:trHeight w:val="360"/>
        </w:trPr>
        <w:tc>
          <w:tcPr>
            <w:tcW w:w="4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BBBA4E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8BBBA4F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</w:tcBorders>
          </w:tcPr>
          <w:p w14:paraId="38BBBA50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(-) Solicitação</w:t>
            </w:r>
          </w:p>
        </w:tc>
        <w:tc>
          <w:tcPr>
            <w:tcW w:w="2289" w:type="dxa"/>
            <w:tcBorders>
              <w:top w:val="single" w:sz="6" w:space="0" w:color="auto"/>
            </w:tcBorders>
          </w:tcPr>
          <w:p w14:paraId="38BBBA51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14:paraId="38BBBA52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</w:tr>
      <w:tr w:rsidR="00F27791" w14:paraId="38BBBA59" w14:textId="77777777" w:rsidTr="008B63EB">
        <w:trPr>
          <w:trHeight w:val="360"/>
        </w:trPr>
        <w:tc>
          <w:tcPr>
            <w:tcW w:w="4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BBBA54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8BBBA55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</w:tcBorders>
          </w:tcPr>
          <w:p w14:paraId="38BBBA56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Saldo Atual</w:t>
            </w:r>
          </w:p>
        </w:tc>
        <w:tc>
          <w:tcPr>
            <w:tcW w:w="2289" w:type="dxa"/>
            <w:tcBorders>
              <w:top w:val="single" w:sz="6" w:space="0" w:color="auto"/>
            </w:tcBorders>
          </w:tcPr>
          <w:p w14:paraId="38BBBA57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14:paraId="38BBBA58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</w:tr>
      <w:tr w:rsidR="00F27791" w14:paraId="38BBBA5F" w14:textId="77777777" w:rsidTr="00642829">
        <w:trPr>
          <w:trHeight w:val="53"/>
        </w:trPr>
        <w:tc>
          <w:tcPr>
            <w:tcW w:w="4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BBBA5A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8BBBA5B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</w:tcBorders>
          </w:tcPr>
          <w:p w14:paraId="38BBBA5C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auto"/>
              <w:bottom w:val="single" w:sz="6" w:space="0" w:color="auto"/>
            </w:tcBorders>
          </w:tcPr>
          <w:p w14:paraId="38BBBA5D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14:paraId="38BBBA5E" w14:textId="77777777" w:rsidR="00F27791" w:rsidRDefault="00F27791" w:rsidP="004A6C00">
            <w:pPr>
              <w:rPr>
                <w:rFonts w:ascii="Arial" w:hAnsi="Arial" w:cs="Arial"/>
                <w:sz w:val="20"/>
              </w:rPr>
            </w:pPr>
          </w:p>
        </w:tc>
      </w:tr>
      <w:tr w:rsidR="008B63EB" w14:paraId="38BBBA67" w14:textId="77777777" w:rsidTr="008B63EB">
        <w:tc>
          <w:tcPr>
            <w:tcW w:w="4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BBBA60" w14:textId="77777777" w:rsidR="008B63EB" w:rsidRPr="008B63EB" w:rsidRDefault="008B63EB" w:rsidP="008B63E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3EB">
              <w:rPr>
                <w:rFonts w:ascii="Arial" w:hAnsi="Arial" w:cs="Arial"/>
                <w:sz w:val="16"/>
                <w:szCs w:val="16"/>
              </w:rPr>
              <w:t xml:space="preserve">Data: </w:t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438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3438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438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3438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XXXX"/>
                    <w:maxLength w:val="4"/>
                  </w:textInput>
                </w:ffData>
              </w:fldChar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438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3438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3438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3438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B63E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8BBBA61" w14:textId="77777777" w:rsidR="008B63EB" w:rsidRPr="008B63EB" w:rsidRDefault="008B63EB" w:rsidP="008B63E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B63EB">
              <w:rPr>
                <w:rFonts w:ascii="Arial" w:hAnsi="Arial" w:cs="Arial"/>
                <w:sz w:val="16"/>
                <w:szCs w:val="16"/>
              </w:rPr>
              <w:t>Coord</w:t>
            </w:r>
            <w:r w:rsidR="003A375B">
              <w:rPr>
                <w:rFonts w:ascii="Arial" w:hAnsi="Arial" w:cs="Arial"/>
                <w:sz w:val="16"/>
                <w:szCs w:val="16"/>
              </w:rPr>
              <w:t>.</w:t>
            </w:r>
            <w:r w:rsidRPr="008B63EB">
              <w:rPr>
                <w:rFonts w:ascii="Arial" w:hAnsi="Arial" w:cs="Arial"/>
                <w:sz w:val="16"/>
                <w:szCs w:val="16"/>
              </w:rPr>
              <w:t>(a):</w:t>
            </w:r>
            <w:r w:rsidR="003A37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4" w:name="Texto18"/>
            <w:r w:rsidR="003A37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A375B">
              <w:rPr>
                <w:rFonts w:ascii="Arial" w:hAnsi="Arial" w:cs="Arial"/>
                <w:sz w:val="16"/>
                <w:szCs w:val="16"/>
              </w:rPr>
            </w:r>
            <w:r w:rsidR="003A3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375B">
              <w:rPr>
                <w:rFonts w:ascii="Arial" w:hAnsi="Arial" w:cs="Arial"/>
                <w:sz w:val="16"/>
                <w:szCs w:val="16"/>
              </w:rPr>
              <w:t> </w:t>
            </w:r>
            <w:r w:rsidR="003A375B">
              <w:rPr>
                <w:rFonts w:ascii="Arial" w:hAnsi="Arial" w:cs="Arial"/>
                <w:sz w:val="16"/>
                <w:szCs w:val="16"/>
              </w:rPr>
              <w:t> </w:t>
            </w:r>
            <w:r w:rsidR="003A375B">
              <w:rPr>
                <w:rFonts w:ascii="Arial" w:hAnsi="Arial" w:cs="Arial"/>
                <w:sz w:val="16"/>
                <w:szCs w:val="16"/>
              </w:rPr>
              <w:t> </w:t>
            </w:r>
            <w:r w:rsidR="003A375B">
              <w:rPr>
                <w:rFonts w:ascii="Arial" w:hAnsi="Arial" w:cs="Arial"/>
                <w:sz w:val="16"/>
                <w:szCs w:val="16"/>
              </w:rPr>
              <w:t> </w:t>
            </w:r>
            <w:r w:rsidR="003A375B">
              <w:rPr>
                <w:rFonts w:ascii="Arial" w:hAnsi="Arial" w:cs="Arial"/>
                <w:sz w:val="16"/>
                <w:szCs w:val="16"/>
              </w:rPr>
              <w:t> </w:t>
            </w:r>
            <w:r w:rsidR="003A375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8B63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BBBA62" w14:textId="77777777" w:rsidR="008B63EB" w:rsidRPr="008B63EB" w:rsidRDefault="008B63EB" w:rsidP="003A375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B63EB">
              <w:rPr>
                <w:rFonts w:ascii="Arial" w:hAnsi="Arial" w:cs="Arial"/>
                <w:sz w:val="16"/>
                <w:szCs w:val="16"/>
              </w:rPr>
              <w:t>PPG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A37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o19"/>
            <w:r w:rsidR="003A37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A375B">
              <w:rPr>
                <w:rFonts w:ascii="Arial" w:hAnsi="Arial" w:cs="Arial"/>
                <w:sz w:val="16"/>
                <w:szCs w:val="16"/>
              </w:rPr>
            </w:r>
            <w:r w:rsidR="003A3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375B">
              <w:rPr>
                <w:rFonts w:ascii="Arial" w:hAnsi="Arial" w:cs="Arial"/>
                <w:sz w:val="16"/>
                <w:szCs w:val="16"/>
              </w:rPr>
              <w:t> </w:t>
            </w:r>
            <w:r w:rsidR="003A375B">
              <w:rPr>
                <w:rFonts w:ascii="Arial" w:hAnsi="Arial" w:cs="Arial"/>
                <w:sz w:val="16"/>
                <w:szCs w:val="16"/>
              </w:rPr>
              <w:t> </w:t>
            </w:r>
            <w:r w:rsidR="003A375B">
              <w:rPr>
                <w:rFonts w:ascii="Arial" w:hAnsi="Arial" w:cs="Arial"/>
                <w:sz w:val="16"/>
                <w:szCs w:val="16"/>
              </w:rPr>
              <w:t> </w:t>
            </w:r>
            <w:r w:rsidR="003A375B">
              <w:rPr>
                <w:rFonts w:ascii="Arial" w:hAnsi="Arial" w:cs="Arial"/>
                <w:sz w:val="16"/>
                <w:szCs w:val="16"/>
              </w:rPr>
              <w:t> </w:t>
            </w:r>
            <w:r w:rsidR="003A375B">
              <w:rPr>
                <w:rFonts w:ascii="Arial" w:hAnsi="Arial" w:cs="Arial"/>
                <w:sz w:val="16"/>
                <w:szCs w:val="16"/>
              </w:rPr>
              <w:t> </w:t>
            </w:r>
            <w:r w:rsidR="003A375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8B63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14:paraId="38BBBA63" w14:textId="77777777" w:rsidR="008B63EB" w:rsidRDefault="008B63EB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</w:tcBorders>
          </w:tcPr>
          <w:p w14:paraId="38BBBA64" w14:textId="77777777" w:rsidR="008B63EB" w:rsidRDefault="008B63EB" w:rsidP="008B63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        /       /     </w:t>
            </w:r>
          </w:p>
        </w:tc>
        <w:tc>
          <w:tcPr>
            <w:tcW w:w="3564" w:type="dxa"/>
            <w:gridSpan w:val="2"/>
            <w:tcBorders>
              <w:right w:val="single" w:sz="6" w:space="0" w:color="auto"/>
            </w:tcBorders>
          </w:tcPr>
          <w:p w14:paraId="38BBBA65" w14:textId="77777777" w:rsidR="008B63EB" w:rsidRDefault="008B63EB" w:rsidP="004A6C00">
            <w:pPr>
              <w:rPr>
                <w:rFonts w:ascii="Arial" w:hAnsi="Arial" w:cs="Arial"/>
                <w:sz w:val="20"/>
              </w:rPr>
            </w:pPr>
          </w:p>
          <w:p w14:paraId="38BBBA66" w14:textId="77777777" w:rsidR="008B63EB" w:rsidRDefault="008B63EB" w:rsidP="004A6C00">
            <w:pPr>
              <w:rPr>
                <w:rFonts w:ascii="Arial" w:hAnsi="Arial" w:cs="Arial"/>
                <w:sz w:val="20"/>
              </w:rPr>
            </w:pPr>
          </w:p>
        </w:tc>
      </w:tr>
      <w:tr w:rsidR="008B63EB" w14:paraId="38BBBA6C" w14:textId="77777777" w:rsidTr="008B63EB">
        <w:tc>
          <w:tcPr>
            <w:tcW w:w="4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BBBA68" w14:textId="77777777" w:rsidR="008B63EB" w:rsidRPr="008B63EB" w:rsidRDefault="008B63EB" w:rsidP="008B63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8BBBA69" w14:textId="77777777" w:rsidR="008B63EB" w:rsidRDefault="008B63EB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</w:tcBorders>
          </w:tcPr>
          <w:p w14:paraId="38BBBA6A" w14:textId="77777777" w:rsidR="008B63EB" w:rsidRDefault="008B63EB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8BBBA6B" w14:textId="77777777" w:rsidR="008B63EB" w:rsidRDefault="008B63EB" w:rsidP="004A6C00">
            <w:pPr>
              <w:rPr>
                <w:rFonts w:ascii="Arial" w:hAnsi="Arial" w:cs="Arial"/>
                <w:sz w:val="20"/>
              </w:rPr>
            </w:pPr>
          </w:p>
        </w:tc>
      </w:tr>
      <w:tr w:rsidR="008B63EB" w14:paraId="38BBBA70" w14:textId="77777777" w:rsidTr="00144ABA">
        <w:trPr>
          <w:trHeight w:val="35"/>
        </w:trPr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6D" w14:textId="77777777" w:rsidR="008B63EB" w:rsidRPr="008B63EB" w:rsidRDefault="003A375B" w:rsidP="00642829">
            <w:pPr>
              <w:rPr>
                <w:rFonts w:ascii="Arial" w:hAnsi="Arial" w:cs="Arial"/>
                <w:sz w:val="16"/>
                <w:szCs w:val="16"/>
              </w:rPr>
            </w:pPr>
            <w:r w:rsidRPr="004B433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D34F8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IMPORTANTE: Não esquecer de preencher campos acima</w:t>
            </w:r>
          </w:p>
        </w:tc>
        <w:tc>
          <w:tcPr>
            <w:tcW w:w="284" w:type="dxa"/>
            <w:tcBorders>
              <w:left w:val="nil"/>
            </w:tcBorders>
          </w:tcPr>
          <w:p w14:paraId="38BBBA6E" w14:textId="77777777" w:rsidR="008B63EB" w:rsidRDefault="008B63EB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6F" w14:textId="77777777" w:rsidR="008B63EB" w:rsidRDefault="008B63EB" w:rsidP="008B63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 / Carimbo</w:t>
            </w:r>
          </w:p>
        </w:tc>
      </w:tr>
    </w:tbl>
    <w:p w14:paraId="38BBBA71" w14:textId="77777777" w:rsidR="00AB6488" w:rsidRDefault="00AB6488" w:rsidP="004A6C00">
      <w:pPr>
        <w:tabs>
          <w:tab w:val="left" w:pos="533"/>
          <w:tab w:val="left" w:pos="4075"/>
          <w:tab w:val="left" w:pos="4359"/>
          <w:tab w:val="left" w:pos="4761"/>
          <w:tab w:val="left" w:pos="5267"/>
          <w:tab w:val="left" w:pos="9039"/>
        </w:tabs>
        <w:rPr>
          <w:rFonts w:ascii="Arial" w:hAnsi="Arial" w:cs="Arial"/>
          <w:sz w:val="20"/>
        </w:rPr>
      </w:pPr>
    </w:p>
    <w:tbl>
      <w:tblPr>
        <w:tblW w:w="10405" w:type="dxa"/>
        <w:tblLayout w:type="fixed"/>
        <w:tblLook w:val="0000" w:firstRow="0" w:lastRow="0" w:firstColumn="0" w:lastColumn="0" w:noHBand="0" w:noVBand="0"/>
      </w:tblPr>
      <w:tblGrid>
        <w:gridCol w:w="535"/>
        <w:gridCol w:w="2551"/>
        <w:gridCol w:w="425"/>
        <w:gridCol w:w="567"/>
        <w:gridCol w:w="734"/>
        <w:gridCol w:w="283"/>
        <w:gridCol w:w="236"/>
        <w:gridCol w:w="1743"/>
        <w:gridCol w:w="775"/>
        <w:gridCol w:w="258"/>
        <w:gridCol w:w="998"/>
        <w:gridCol w:w="1235"/>
        <w:gridCol w:w="65"/>
      </w:tblGrid>
      <w:tr w:rsidR="004A6C00" w14:paraId="38BBBA75" w14:textId="77777777" w:rsidTr="00F27791">
        <w:trPr>
          <w:gridAfter w:val="1"/>
          <w:wAfter w:w="65" w:type="dxa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BBBA72" w14:textId="77777777" w:rsidR="004A6C00" w:rsidRDefault="004A6C00" w:rsidP="004A6C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ORDENADOR DE DESPESA </w:t>
            </w:r>
          </w:p>
        </w:tc>
        <w:tc>
          <w:tcPr>
            <w:tcW w:w="283" w:type="dxa"/>
            <w:tcBorders>
              <w:left w:val="nil"/>
            </w:tcBorders>
          </w:tcPr>
          <w:p w14:paraId="38BBBA73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BBBA74" w14:textId="77777777" w:rsidR="004A6C00" w:rsidRDefault="004A6C00" w:rsidP="004A6C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DEPARTAMENTO FINANCEIRO</w:t>
            </w:r>
          </w:p>
        </w:tc>
      </w:tr>
      <w:tr w:rsidR="004A6C00" w14:paraId="38BBBA7A" w14:textId="77777777" w:rsidTr="00F27791">
        <w:trPr>
          <w:gridAfter w:val="1"/>
          <w:wAfter w:w="65" w:type="dxa"/>
        </w:trPr>
        <w:tc>
          <w:tcPr>
            <w:tcW w:w="3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76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Concedo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77" w14:textId="77777777" w:rsidR="004A6C00" w:rsidRDefault="004A6C00" w:rsidP="004A6C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8BBBA78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BBBA79" w14:textId="77777777" w:rsidR="004A6C00" w:rsidRDefault="000B1324" w:rsidP="004A6C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  </w:t>
            </w:r>
            <w:r w:rsidR="004A6C00">
              <w:rPr>
                <w:rFonts w:ascii="Arial" w:hAnsi="Arial" w:cs="Arial"/>
                <w:b/>
                <w:sz w:val="20"/>
              </w:rPr>
              <w:t>A  G  O</w:t>
            </w:r>
          </w:p>
        </w:tc>
      </w:tr>
      <w:tr w:rsidR="004A6C00" w14:paraId="38BBBA82" w14:textId="77777777" w:rsidTr="00F27791">
        <w:trPr>
          <w:gridAfter w:val="1"/>
          <w:wAfter w:w="65" w:type="dxa"/>
        </w:trPr>
        <w:tc>
          <w:tcPr>
            <w:tcW w:w="3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7B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 Concedo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A7C" w14:textId="77777777" w:rsidR="004A6C00" w:rsidRDefault="004A6C00" w:rsidP="004A6C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8BBBA7D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</w:tcBorders>
          </w:tcPr>
          <w:p w14:paraId="38BBBA7E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Ordem Bancária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14:paraId="38BBBA7F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14:paraId="38BBBA80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223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8BBBA81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</w:tr>
      <w:tr w:rsidR="004A6C00" w14:paraId="38BBBA87" w14:textId="77777777" w:rsidTr="00F27791">
        <w:trPr>
          <w:gridAfter w:val="1"/>
          <w:wAfter w:w="65" w:type="dxa"/>
        </w:trPr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8BBBA83" w14:textId="77777777" w:rsidR="004A6C00" w:rsidRDefault="001833B4" w:rsidP="004A6C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Data:        /         /     </w:t>
            </w:r>
          </w:p>
        </w:tc>
        <w:tc>
          <w:tcPr>
            <w:tcW w:w="172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BBBA84" w14:textId="77777777" w:rsidR="004A6C00" w:rsidRDefault="004A6C00" w:rsidP="004A6C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8BBBA85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8BBBA86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        /        /</w:t>
            </w:r>
          </w:p>
        </w:tc>
      </w:tr>
      <w:tr w:rsidR="004A6C00" w14:paraId="38BBBA8C" w14:textId="77777777" w:rsidTr="00F27791">
        <w:trPr>
          <w:gridAfter w:val="1"/>
          <w:wAfter w:w="65" w:type="dxa"/>
        </w:trPr>
        <w:tc>
          <w:tcPr>
            <w:tcW w:w="3086" w:type="dxa"/>
            <w:gridSpan w:val="2"/>
            <w:tcBorders>
              <w:left w:val="single" w:sz="6" w:space="0" w:color="auto"/>
            </w:tcBorders>
          </w:tcPr>
          <w:p w14:paraId="38BBBA88" w14:textId="77777777" w:rsidR="005F321A" w:rsidRDefault="005F321A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6" w:type="dxa"/>
            <w:gridSpan w:val="3"/>
            <w:tcBorders>
              <w:left w:val="nil"/>
              <w:right w:val="single" w:sz="6" w:space="0" w:color="auto"/>
            </w:tcBorders>
          </w:tcPr>
          <w:p w14:paraId="38BBBA89" w14:textId="77777777" w:rsidR="004A6C00" w:rsidRDefault="004A6C00" w:rsidP="004A6C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8BBBA8A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8BBBA8B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</w:tr>
      <w:tr w:rsidR="004A6C00" w14:paraId="38BBBA92" w14:textId="77777777" w:rsidTr="00F27791">
        <w:tc>
          <w:tcPr>
            <w:tcW w:w="535" w:type="dxa"/>
            <w:tcBorders>
              <w:left w:val="single" w:sz="6" w:space="0" w:color="auto"/>
            </w:tcBorders>
          </w:tcPr>
          <w:p w14:paraId="38BBBA8D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7" w:type="dxa"/>
            <w:gridSpan w:val="4"/>
            <w:tcBorders>
              <w:right w:val="single" w:sz="6" w:space="0" w:color="auto"/>
            </w:tcBorders>
          </w:tcPr>
          <w:p w14:paraId="38BBBA8E" w14:textId="77777777" w:rsidR="004A6C00" w:rsidRDefault="004A6C00" w:rsidP="004A6C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8BBBA8F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14:paraId="38BBBA90" w14:textId="77777777" w:rsidR="004A6C00" w:rsidRDefault="004A6C00" w:rsidP="000C2BBB">
            <w:pPr>
              <w:ind w:right="-195"/>
              <w:rPr>
                <w:rFonts w:ascii="Arial" w:hAnsi="Arial" w:cs="Arial"/>
                <w:sz w:val="20"/>
              </w:rPr>
            </w:pPr>
          </w:p>
        </w:tc>
        <w:tc>
          <w:tcPr>
            <w:tcW w:w="5074" w:type="dxa"/>
            <w:gridSpan w:val="6"/>
            <w:tcBorders>
              <w:right w:val="single" w:sz="6" w:space="0" w:color="auto"/>
            </w:tcBorders>
          </w:tcPr>
          <w:p w14:paraId="38BBBA91" w14:textId="77777777" w:rsidR="004A6C00" w:rsidRDefault="004A6C00" w:rsidP="000C2BB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6C00" w14:paraId="38BBBA9A" w14:textId="77777777" w:rsidTr="00F27791">
        <w:tc>
          <w:tcPr>
            <w:tcW w:w="535" w:type="dxa"/>
            <w:tcBorders>
              <w:left w:val="single" w:sz="6" w:space="0" w:color="auto"/>
            </w:tcBorders>
          </w:tcPr>
          <w:p w14:paraId="38BBBA93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left w:val="nil"/>
            </w:tcBorders>
          </w:tcPr>
          <w:p w14:paraId="38BBBA94" w14:textId="77777777" w:rsidR="004A6C00" w:rsidRDefault="00FB5DF3" w:rsidP="004A6C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</w:t>
            </w:r>
          </w:p>
        </w:tc>
        <w:tc>
          <w:tcPr>
            <w:tcW w:w="734" w:type="dxa"/>
            <w:tcBorders>
              <w:left w:val="nil"/>
              <w:right w:val="single" w:sz="6" w:space="0" w:color="auto"/>
            </w:tcBorders>
          </w:tcPr>
          <w:p w14:paraId="38BBBA95" w14:textId="77777777" w:rsidR="004A6C00" w:rsidRDefault="004A6C00" w:rsidP="004A6C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8BBBA96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14:paraId="38BBBA97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4" w:type="dxa"/>
            <w:gridSpan w:val="4"/>
            <w:tcBorders>
              <w:left w:val="nil"/>
            </w:tcBorders>
          </w:tcPr>
          <w:p w14:paraId="38BBBA98" w14:textId="77777777" w:rsidR="004A6C00" w:rsidRDefault="00FB5DF3" w:rsidP="000C2B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</w:tc>
        <w:tc>
          <w:tcPr>
            <w:tcW w:w="1300" w:type="dxa"/>
            <w:gridSpan w:val="2"/>
            <w:tcBorders>
              <w:right w:val="single" w:sz="6" w:space="0" w:color="auto"/>
            </w:tcBorders>
          </w:tcPr>
          <w:p w14:paraId="38BBBA99" w14:textId="77777777" w:rsidR="004A6C00" w:rsidRDefault="004A6C00" w:rsidP="004A6C00">
            <w:pPr>
              <w:rPr>
                <w:rFonts w:ascii="Arial" w:hAnsi="Arial" w:cs="Arial"/>
                <w:sz w:val="20"/>
              </w:rPr>
            </w:pPr>
          </w:p>
        </w:tc>
      </w:tr>
      <w:tr w:rsidR="00891405" w14:paraId="38BBBAA3" w14:textId="77777777" w:rsidTr="00F27791">
        <w:trPr>
          <w:trHeight w:val="652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</w:tcBorders>
          </w:tcPr>
          <w:p w14:paraId="38BBBA9B" w14:textId="77777777" w:rsidR="00891405" w:rsidRDefault="00891405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left w:val="nil"/>
              <w:bottom w:val="single" w:sz="6" w:space="0" w:color="auto"/>
            </w:tcBorders>
          </w:tcPr>
          <w:p w14:paraId="38BBBA9C" w14:textId="77777777" w:rsidR="00891405" w:rsidRDefault="00692541" w:rsidP="004A6C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Profa. Dra. Audrey Borghi e Silva</w:t>
            </w:r>
          </w:p>
          <w:p w14:paraId="38BBBA9D" w14:textId="77777777" w:rsidR="00692541" w:rsidRDefault="00692541" w:rsidP="004A6C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Pró-Reitora de Pós-Graduação</w:t>
            </w:r>
          </w:p>
        </w:tc>
        <w:tc>
          <w:tcPr>
            <w:tcW w:w="7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8BBBA9E" w14:textId="77777777" w:rsidR="00891405" w:rsidRDefault="00891405" w:rsidP="004A6C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8BBBA9F" w14:textId="77777777" w:rsidR="00891405" w:rsidRDefault="00891405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</w:tcBorders>
          </w:tcPr>
          <w:p w14:paraId="38BBBAA0" w14:textId="77777777" w:rsidR="00891405" w:rsidRDefault="00891405" w:rsidP="004A6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4" w:type="dxa"/>
            <w:gridSpan w:val="4"/>
            <w:tcBorders>
              <w:left w:val="nil"/>
              <w:bottom w:val="single" w:sz="6" w:space="0" w:color="auto"/>
            </w:tcBorders>
          </w:tcPr>
          <w:p w14:paraId="38BBBAA1" w14:textId="77777777" w:rsidR="00891405" w:rsidRDefault="005A3A6C" w:rsidP="000C2B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Assinatura/Carimbo</w:t>
            </w:r>
          </w:p>
        </w:tc>
        <w:tc>
          <w:tcPr>
            <w:tcW w:w="130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8BBBAA2" w14:textId="77777777" w:rsidR="00891405" w:rsidRDefault="00891405" w:rsidP="004A6C00">
            <w:pPr>
              <w:rPr>
                <w:rFonts w:ascii="Arial" w:hAnsi="Arial" w:cs="Arial"/>
                <w:sz w:val="20"/>
              </w:rPr>
            </w:pPr>
          </w:p>
        </w:tc>
      </w:tr>
      <w:tr w:rsidR="00891405" w14:paraId="38BBBAA5" w14:textId="77777777" w:rsidTr="00F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1"/>
          <w:wBefore w:w="5095" w:type="dxa"/>
          <w:wAfter w:w="65" w:type="dxa"/>
        </w:trPr>
        <w:tc>
          <w:tcPr>
            <w:tcW w:w="5245" w:type="dxa"/>
            <w:gridSpan w:val="6"/>
            <w:shd w:val="clear" w:color="auto" w:fill="BFBFBF"/>
          </w:tcPr>
          <w:p w14:paraId="38BBBAA4" w14:textId="77777777" w:rsidR="00891405" w:rsidRPr="00F60AC2" w:rsidRDefault="008F7274" w:rsidP="00F60AC2">
            <w:pPr>
              <w:spacing w:before="40" w:after="40"/>
              <w:rPr>
                <w:b/>
              </w:rPr>
            </w:pPr>
            <w:r w:rsidRPr="00F60AC2">
              <w:rPr>
                <w:b/>
              </w:rPr>
              <w:t>PROCESSO:</w:t>
            </w:r>
          </w:p>
        </w:tc>
      </w:tr>
    </w:tbl>
    <w:p w14:paraId="38BBBAA6" w14:textId="77777777" w:rsidR="00AB0296" w:rsidRPr="00144ABA" w:rsidRDefault="00632526" w:rsidP="003A25B6">
      <w:pPr>
        <w:rPr>
          <w:b/>
          <w:sz w:val="12"/>
          <w:szCs w:val="12"/>
        </w:rPr>
      </w:pPr>
      <w:r w:rsidRPr="00144ABA">
        <w:rPr>
          <w:b/>
          <w:sz w:val="12"/>
          <w:szCs w:val="12"/>
        </w:rPr>
        <w:t xml:space="preserve"> </w:t>
      </w:r>
      <w:r w:rsidR="00960610" w:rsidRPr="00144ABA">
        <w:rPr>
          <w:b/>
          <w:sz w:val="12"/>
          <w:szCs w:val="12"/>
        </w:rPr>
        <w:t>*</w:t>
      </w:r>
      <w:r w:rsidR="00400D9F" w:rsidRPr="00144ABA">
        <w:rPr>
          <w:b/>
          <w:sz w:val="12"/>
          <w:szCs w:val="12"/>
        </w:rPr>
        <w:t xml:space="preserve"> </w:t>
      </w:r>
      <w:r w:rsidR="00960610" w:rsidRPr="00144ABA">
        <w:rPr>
          <w:b/>
          <w:sz w:val="12"/>
          <w:szCs w:val="12"/>
        </w:rPr>
        <w:t xml:space="preserve">Base Legal: </w:t>
      </w:r>
      <w:r w:rsidR="00684B52" w:rsidRPr="00144ABA">
        <w:rPr>
          <w:b/>
          <w:sz w:val="12"/>
          <w:szCs w:val="12"/>
        </w:rPr>
        <w:t>Portaria CAPES n</w:t>
      </w:r>
      <w:r w:rsidR="00960610" w:rsidRPr="00144ABA">
        <w:rPr>
          <w:b/>
          <w:sz w:val="12"/>
          <w:szCs w:val="12"/>
          <w:vertAlign w:val="superscript"/>
        </w:rPr>
        <w:t>o</w:t>
      </w:r>
      <w:r w:rsidR="00960610" w:rsidRPr="00144ABA">
        <w:rPr>
          <w:b/>
          <w:sz w:val="12"/>
          <w:szCs w:val="12"/>
        </w:rPr>
        <w:t xml:space="preserve"> </w:t>
      </w:r>
      <w:r w:rsidR="003A25B6" w:rsidRPr="00144ABA">
        <w:rPr>
          <w:b/>
          <w:sz w:val="12"/>
          <w:szCs w:val="12"/>
        </w:rPr>
        <w:t>156</w:t>
      </w:r>
      <w:r w:rsidR="00960610" w:rsidRPr="00144ABA">
        <w:rPr>
          <w:b/>
          <w:sz w:val="12"/>
          <w:szCs w:val="12"/>
        </w:rPr>
        <w:t>/201</w:t>
      </w:r>
      <w:r w:rsidR="003A25B6" w:rsidRPr="00144ABA">
        <w:rPr>
          <w:b/>
          <w:sz w:val="12"/>
          <w:szCs w:val="12"/>
        </w:rPr>
        <w:t>4</w:t>
      </w:r>
      <w:r w:rsidR="00517862" w:rsidRPr="00144ABA">
        <w:rPr>
          <w:b/>
          <w:sz w:val="12"/>
          <w:szCs w:val="12"/>
        </w:rPr>
        <w:t xml:space="preserve"> - PROAP</w:t>
      </w:r>
    </w:p>
    <w:p w14:paraId="38BBBAA7" w14:textId="77777777" w:rsidR="00967FD5" w:rsidRPr="00144ABA" w:rsidRDefault="00400D9F" w:rsidP="003A25B6">
      <w:pPr>
        <w:rPr>
          <w:b/>
          <w:sz w:val="12"/>
          <w:szCs w:val="12"/>
        </w:rPr>
      </w:pPr>
      <w:r w:rsidRPr="00144ABA">
        <w:rPr>
          <w:b/>
          <w:sz w:val="12"/>
          <w:szCs w:val="12"/>
        </w:rPr>
        <w:t xml:space="preserve"> </w:t>
      </w:r>
      <w:r w:rsidR="00BB4C62" w:rsidRPr="00144ABA">
        <w:rPr>
          <w:b/>
          <w:sz w:val="12"/>
          <w:szCs w:val="12"/>
        </w:rPr>
        <w:t xml:space="preserve">** Todos os documentos originais da prestação de contas </w:t>
      </w:r>
      <w:r w:rsidR="000C076E" w:rsidRPr="00144ABA">
        <w:rPr>
          <w:b/>
          <w:sz w:val="12"/>
          <w:szCs w:val="12"/>
        </w:rPr>
        <w:t xml:space="preserve">devem </w:t>
      </w:r>
      <w:r w:rsidR="00AB0296" w:rsidRPr="00144ABA">
        <w:rPr>
          <w:b/>
          <w:sz w:val="12"/>
          <w:szCs w:val="12"/>
        </w:rPr>
        <w:t>ficar na secretaria do</w:t>
      </w:r>
      <w:r w:rsidR="00BB4C62" w:rsidRPr="00144ABA">
        <w:rPr>
          <w:b/>
          <w:sz w:val="12"/>
          <w:szCs w:val="12"/>
        </w:rPr>
        <w:t xml:space="preserve"> </w:t>
      </w:r>
      <w:r w:rsidR="00A94FA4" w:rsidRPr="00144ABA">
        <w:rPr>
          <w:b/>
          <w:sz w:val="12"/>
          <w:szCs w:val="12"/>
        </w:rPr>
        <w:t>Programa</w:t>
      </w:r>
      <w:r w:rsidR="00BB4C62" w:rsidRPr="00144ABA">
        <w:rPr>
          <w:b/>
          <w:sz w:val="12"/>
          <w:szCs w:val="12"/>
        </w:rPr>
        <w:t xml:space="preserve"> por 5 anos.</w:t>
      </w:r>
    </w:p>
    <w:p w14:paraId="38BBBAA8" w14:textId="77777777" w:rsidR="00400D9F" w:rsidRPr="00144ABA" w:rsidRDefault="00662A81" w:rsidP="003A25B6">
      <w:pPr>
        <w:rPr>
          <w:b/>
          <w:sz w:val="12"/>
          <w:szCs w:val="12"/>
        </w:rPr>
      </w:pPr>
      <w:r w:rsidRPr="00144ABA">
        <w:rPr>
          <w:b/>
          <w:sz w:val="12"/>
          <w:szCs w:val="12"/>
        </w:rPr>
        <w:t xml:space="preserve"> Atenção: - </w:t>
      </w:r>
      <w:r w:rsidR="000C076E" w:rsidRPr="00144ABA">
        <w:rPr>
          <w:b/>
          <w:sz w:val="12"/>
          <w:szCs w:val="12"/>
        </w:rPr>
        <w:t xml:space="preserve">O pedido deve passar </w:t>
      </w:r>
      <w:proofErr w:type="gramStart"/>
      <w:r w:rsidR="001374B5" w:rsidRPr="00144ABA">
        <w:rPr>
          <w:b/>
          <w:sz w:val="12"/>
          <w:szCs w:val="12"/>
        </w:rPr>
        <w:t>p</w:t>
      </w:r>
      <w:r w:rsidRPr="00144ABA">
        <w:rPr>
          <w:b/>
          <w:sz w:val="12"/>
          <w:szCs w:val="12"/>
        </w:rPr>
        <w:t xml:space="preserve">ela </w:t>
      </w:r>
      <w:r w:rsidR="00A94FA4" w:rsidRPr="00144ABA">
        <w:rPr>
          <w:b/>
          <w:sz w:val="12"/>
          <w:szCs w:val="12"/>
        </w:rPr>
        <w:t xml:space="preserve"> Comissão</w:t>
      </w:r>
      <w:proofErr w:type="gramEnd"/>
      <w:r w:rsidR="00A94FA4" w:rsidRPr="00144ABA">
        <w:rPr>
          <w:b/>
          <w:sz w:val="12"/>
          <w:szCs w:val="12"/>
        </w:rPr>
        <w:t xml:space="preserve"> de Pós-Graduação - </w:t>
      </w:r>
      <w:r w:rsidRPr="00144ABA">
        <w:rPr>
          <w:b/>
          <w:sz w:val="12"/>
          <w:szCs w:val="12"/>
        </w:rPr>
        <w:t>CPG do Programa</w:t>
      </w:r>
    </w:p>
    <w:p w14:paraId="38BBBAA9" w14:textId="77777777" w:rsidR="001374B5" w:rsidRPr="00144ABA" w:rsidRDefault="00662A81" w:rsidP="003A25B6">
      <w:pPr>
        <w:rPr>
          <w:b/>
          <w:sz w:val="12"/>
          <w:szCs w:val="12"/>
        </w:rPr>
      </w:pPr>
      <w:r w:rsidRPr="00144ABA">
        <w:rPr>
          <w:b/>
          <w:sz w:val="12"/>
          <w:szCs w:val="12"/>
        </w:rPr>
        <w:t xml:space="preserve">                  - </w:t>
      </w:r>
      <w:r w:rsidR="000C076E" w:rsidRPr="00144ABA">
        <w:rPr>
          <w:b/>
          <w:sz w:val="12"/>
          <w:szCs w:val="12"/>
        </w:rPr>
        <w:t>O</w:t>
      </w:r>
      <w:r w:rsidR="001374B5" w:rsidRPr="00144ABA">
        <w:rPr>
          <w:b/>
          <w:sz w:val="12"/>
          <w:szCs w:val="12"/>
        </w:rPr>
        <w:t xml:space="preserve"> pedido </w:t>
      </w:r>
      <w:r w:rsidR="000C076E" w:rsidRPr="00144ABA">
        <w:rPr>
          <w:b/>
          <w:sz w:val="12"/>
          <w:szCs w:val="12"/>
        </w:rPr>
        <w:t>deve c</w:t>
      </w:r>
      <w:r w:rsidR="001374B5" w:rsidRPr="00144ABA">
        <w:rPr>
          <w:b/>
          <w:sz w:val="12"/>
          <w:szCs w:val="12"/>
        </w:rPr>
        <w:t xml:space="preserve">hegar na </w:t>
      </w:r>
      <w:proofErr w:type="gramStart"/>
      <w:r w:rsidR="001374B5" w:rsidRPr="00144ABA">
        <w:rPr>
          <w:b/>
          <w:sz w:val="12"/>
          <w:szCs w:val="12"/>
        </w:rPr>
        <w:t xml:space="preserve">ProPG </w:t>
      </w:r>
      <w:r w:rsidRPr="00144ABA">
        <w:rPr>
          <w:b/>
          <w:sz w:val="12"/>
          <w:szCs w:val="12"/>
        </w:rPr>
        <w:t xml:space="preserve"> </w:t>
      </w:r>
      <w:r w:rsidR="001374B5" w:rsidRPr="00144ABA">
        <w:rPr>
          <w:b/>
          <w:sz w:val="12"/>
          <w:szCs w:val="12"/>
        </w:rPr>
        <w:t>no</w:t>
      </w:r>
      <w:proofErr w:type="gramEnd"/>
      <w:r w:rsidR="001374B5" w:rsidRPr="00144ABA">
        <w:rPr>
          <w:b/>
          <w:sz w:val="12"/>
          <w:szCs w:val="12"/>
        </w:rPr>
        <w:t xml:space="preserve"> mínimo 20 dias antes </w:t>
      </w:r>
      <w:r w:rsidR="00A94FA4" w:rsidRPr="00144ABA">
        <w:rPr>
          <w:b/>
          <w:sz w:val="12"/>
          <w:szCs w:val="12"/>
        </w:rPr>
        <w:t>da atividade</w:t>
      </w:r>
      <w:r w:rsidR="005F321A" w:rsidRPr="00144ABA">
        <w:rPr>
          <w:b/>
          <w:sz w:val="12"/>
          <w:szCs w:val="12"/>
        </w:rPr>
        <w:t>.</w:t>
      </w:r>
    </w:p>
    <w:sectPr w:rsidR="001374B5" w:rsidRPr="00144ABA" w:rsidSect="002B6FF6">
      <w:headerReference w:type="default" r:id="rId10"/>
      <w:pgSz w:w="11907" w:h="16840" w:code="9"/>
      <w:pgMar w:top="233" w:right="851" w:bottom="0" w:left="851" w:header="28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BAB0" w14:textId="77777777" w:rsidR="00C46AC0" w:rsidRDefault="00C46AC0" w:rsidP="00251C51">
      <w:r>
        <w:separator/>
      </w:r>
    </w:p>
  </w:endnote>
  <w:endnote w:type="continuationSeparator" w:id="0">
    <w:p w14:paraId="38BBBAB1" w14:textId="77777777" w:rsidR="00C46AC0" w:rsidRDefault="00C46AC0" w:rsidP="002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BBAAE" w14:textId="77777777" w:rsidR="00C46AC0" w:rsidRDefault="00C46AC0" w:rsidP="00251C51">
      <w:r>
        <w:separator/>
      </w:r>
    </w:p>
  </w:footnote>
  <w:footnote w:type="continuationSeparator" w:id="0">
    <w:p w14:paraId="38BBBAAF" w14:textId="77777777" w:rsidR="00C46AC0" w:rsidRDefault="00C46AC0" w:rsidP="0025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BAB2" w14:textId="77777777" w:rsidR="00506C07" w:rsidRPr="002B6FF6" w:rsidRDefault="009F2B5E" w:rsidP="002B6FF6">
    <w:pPr>
      <w:pStyle w:val="Cabealho"/>
      <w:jc w:val="right"/>
      <w:rPr>
        <w:sz w:val="14"/>
        <w:szCs w:val="14"/>
      </w:rPr>
    </w:pPr>
    <w:r w:rsidRPr="00144ABA">
      <w:rPr>
        <w:rFonts w:ascii="Calibri" w:hAnsi="Calibri" w:cs="Calibri"/>
        <w:b/>
        <w:sz w:val="20"/>
        <w:szCs w:val="20"/>
      </w:rPr>
      <w:t xml:space="preserve">IMPRIMIR EM </w:t>
    </w:r>
    <w:r w:rsidR="00692541" w:rsidRPr="00144ABA">
      <w:rPr>
        <w:rFonts w:ascii="Calibri" w:hAnsi="Calibri" w:cs="Calibri"/>
        <w:b/>
        <w:sz w:val="20"/>
        <w:szCs w:val="20"/>
      </w:rPr>
      <w:t>1</w:t>
    </w:r>
    <w:r w:rsidRPr="00144ABA">
      <w:rPr>
        <w:rFonts w:ascii="Calibri" w:hAnsi="Calibri" w:cs="Calibri"/>
        <w:b/>
        <w:sz w:val="20"/>
        <w:szCs w:val="20"/>
      </w:rPr>
      <w:t xml:space="preserve"> </w:t>
    </w:r>
    <w:proofErr w:type="gramStart"/>
    <w:r w:rsidRPr="00144ABA">
      <w:rPr>
        <w:rFonts w:ascii="Calibri" w:hAnsi="Calibri" w:cs="Calibri"/>
        <w:b/>
        <w:sz w:val="20"/>
        <w:szCs w:val="20"/>
      </w:rPr>
      <w:t>VIA</w:t>
    </w:r>
    <w:r w:rsidR="00BA1609">
      <w:rPr>
        <w:rFonts w:ascii="Calibri" w:hAnsi="Calibri" w:cs="Calibri"/>
        <w:b/>
        <w:sz w:val="20"/>
        <w:szCs w:val="20"/>
      </w:rPr>
      <w:t xml:space="preserve"> </w:t>
    </w:r>
    <w:r w:rsidR="00BA1609">
      <w:rPr>
        <w:sz w:val="14"/>
        <w:szCs w:val="14"/>
      </w:rPr>
      <w:t xml:space="preserve"> </w:t>
    </w:r>
    <w:r>
      <w:rPr>
        <w:sz w:val="14"/>
        <w:szCs w:val="14"/>
      </w:rPr>
      <w:t>-</w:t>
    </w:r>
    <w:proofErr w:type="gramEnd"/>
    <w:r w:rsidR="00BA1609">
      <w:rPr>
        <w:sz w:val="14"/>
        <w:szCs w:val="14"/>
      </w:rPr>
      <w:t xml:space="preserve"> </w:t>
    </w:r>
    <w:r>
      <w:rPr>
        <w:sz w:val="14"/>
        <w:szCs w:val="14"/>
      </w:rPr>
      <w:t xml:space="preserve"> </w:t>
    </w:r>
    <w:r w:rsidR="00506C07" w:rsidRPr="009F2B5E">
      <w:rPr>
        <w:rFonts w:ascii="Calibri" w:hAnsi="Calibri" w:cs="Calibri"/>
        <w:sz w:val="14"/>
        <w:szCs w:val="14"/>
      </w:rPr>
      <w:t xml:space="preserve">vers. </w:t>
    </w:r>
    <w:r w:rsidR="00144ABA">
      <w:rPr>
        <w:rFonts w:ascii="Calibri" w:hAnsi="Calibri" w:cs="Calibri"/>
        <w:sz w:val="14"/>
        <w:szCs w:val="14"/>
      </w:rPr>
      <w:t>7 19/07/18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nc2HnxSQZaNpPFE1RfSwlA32mX1RKSBG3tlFJuY89ctC8xi1L8pRzErNbr9E2LMNJgvc4/U3phfaAg7sL53Hw==" w:salt="3vz+jNwzl0xw8lnxiaA7og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81"/>
    <w:rsid w:val="00003198"/>
    <w:rsid w:val="00041B0C"/>
    <w:rsid w:val="00053F10"/>
    <w:rsid w:val="00055B3D"/>
    <w:rsid w:val="00064718"/>
    <w:rsid w:val="000A3916"/>
    <w:rsid w:val="000B1324"/>
    <w:rsid w:val="000C076E"/>
    <w:rsid w:val="000C14C5"/>
    <w:rsid w:val="000C2BBB"/>
    <w:rsid w:val="000E0726"/>
    <w:rsid w:val="00105DEA"/>
    <w:rsid w:val="00134837"/>
    <w:rsid w:val="001374B5"/>
    <w:rsid w:val="00144ABA"/>
    <w:rsid w:val="00163304"/>
    <w:rsid w:val="00171876"/>
    <w:rsid w:val="001833B4"/>
    <w:rsid w:val="00185357"/>
    <w:rsid w:val="001A70EC"/>
    <w:rsid w:val="001C402B"/>
    <w:rsid w:val="001F50DE"/>
    <w:rsid w:val="002070D0"/>
    <w:rsid w:val="00207128"/>
    <w:rsid w:val="00236BA3"/>
    <w:rsid w:val="00251C51"/>
    <w:rsid w:val="0026282A"/>
    <w:rsid w:val="00271618"/>
    <w:rsid w:val="00293AE1"/>
    <w:rsid w:val="00294B21"/>
    <w:rsid w:val="00295837"/>
    <w:rsid w:val="002A6335"/>
    <w:rsid w:val="002B0CC7"/>
    <w:rsid w:val="002B6FF6"/>
    <w:rsid w:val="002C6E15"/>
    <w:rsid w:val="00301CE9"/>
    <w:rsid w:val="00303D15"/>
    <w:rsid w:val="00343AAB"/>
    <w:rsid w:val="00374EAE"/>
    <w:rsid w:val="003A25B6"/>
    <w:rsid w:val="003A375B"/>
    <w:rsid w:val="003B0AD1"/>
    <w:rsid w:val="003C46BD"/>
    <w:rsid w:val="003D2E37"/>
    <w:rsid w:val="00400D9F"/>
    <w:rsid w:val="00402439"/>
    <w:rsid w:val="00411987"/>
    <w:rsid w:val="00414F54"/>
    <w:rsid w:val="00431F8B"/>
    <w:rsid w:val="00447FA4"/>
    <w:rsid w:val="004728D9"/>
    <w:rsid w:val="00474E1F"/>
    <w:rsid w:val="00481081"/>
    <w:rsid w:val="004825E6"/>
    <w:rsid w:val="004A2AC9"/>
    <w:rsid w:val="004A6C00"/>
    <w:rsid w:val="004C1680"/>
    <w:rsid w:val="004C19BE"/>
    <w:rsid w:val="004F15D5"/>
    <w:rsid w:val="004F53B7"/>
    <w:rsid w:val="00506C07"/>
    <w:rsid w:val="00517862"/>
    <w:rsid w:val="00547EA2"/>
    <w:rsid w:val="005512C8"/>
    <w:rsid w:val="005607D5"/>
    <w:rsid w:val="00583697"/>
    <w:rsid w:val="005A3A6C"/>
    <w:rsid w:val="005A7B44"/>
    <w:rsid w:val="005C346E"/>
    <w:rsid w:val="005C3A51"/>
    <w:rsid w:val="005E041A"/>
    <w:rsid w:val="005F321A"/>
    <w:rsid w:val="00601229"/>
    <w:rsid w:val="006013D9"/>
    <w:rsid w:val="00606CDB"/>
    <w:rsid w:val="006131E8"/>
    <w:rsid w:val="00632526"/>
    <w:rsid w:val="00636A7D"/>
    <w:rsid w:val="00640C88"/>
    <w:rsid w:val="00642829"/>
    <w:rsid w:val="00651C7F"/>
    <w:rsid w:val="006564DF"/>
    <w:rsid w:val="00662A81"/>
    <w:rsid w:val="0066338E"/>
    <w:rsid w:val="00664C08"/>
    <w:rsid w:val="0067730D"/>
    <w:rsid w:val="006843BE"/>
    <w:rsid w:val="006846DD"/>
    <w:rsid w:val="00684B52"/>
    <w:rsid w:val="00692541"/>
    <w:rsid w:val="006F2CCA"/>
    <w:rsid w:val="00700470"/>
    <w:rsid w:val="007B4C3F"/>
    <w:rsid w:val="007E4619"/>
    <w:rsid w:val="007E7516"/>
    <w:rsid w:val="007F116A"/>
    <w:rsid w:val="008037D3"/>
    <w:rsid w:val="00815138"/>
    <w:rsid w:val="00850EDA"/>
    <w:rsid w:val="008613C9"/>
    <w:rsid w:val="0088404A"/>
    <w:rsid w:val="00891405"/>
    <w:rsid w:val="008A1DE4"/>
    <w:rsid w:val="008A76AD"/>
    <w:rsid w:val="008B63EB"/>
    <w:rsid w:val="008C5F88"/>
    <w:rsid w:val="008D12CA"/>
    <w:rsid w:val="008D5B9C"/>
    <w:rsid w:val="008E2447"/>
    <w:rsid w:val="008E649F"/>
    <w:rsid w:val="008F7274"/>
    <w:rsid w:val="00926F75"/>
    <w:rsid w:val="00932522"/>
    <w:rsid w:val="0093304B"/>
    <w:rsid w:val="009400F9"/>
    <w:rsid w:val="00951CAE"/>
    <w:rsid w:val="00960610"/>
    <w:rsid w:val="00967FD5"/>
    <w:rsid w:val="00972B01"/>
    <w:rsid w:val="009A43C1"/>
    <w:rsid w:val="009D455B"/>
    <w:rsid w:val="009D46B3"/>
    <w:rsid w:val="009D6B58"/>
    <w:rsid w:val="009E6E6B"/>
    <w:rsid w:val="009F2B5E"/>
    <w:rsid w:val="009F6937"/>
    <w:rsid w:val="00A07385"/>
    <w:rsid w:val="00A1067D"/>
    <w:rsid w:val="00A124FB"/>
    <w:rsid w:val="00A51EA3"/>
    <w:rsid w:val="00A6549A"/>
    <w:rsid w:val="00A766E2"/>
    <w:rsid w:val="00A8285C"/>
    <w:rsid w:val="00A94FA4"/>
    <w:rsid w:val="00AB0296"/>
    <w:rsid w:val="00AB30AB"/>
    <w:rsid w:val="00AB6488"/>
    <w:rsid w:val="00AC7175"/>
    <w:rsid w:val="00AD42D4"/>
    <w:rsid w:val="00AF091F"/>
    <w:rsid w:val="00AF3B49"/>
    <w:rsid w:val="00B04E0B"/>
    <w:rsid w:val="00B30C9F"/>
    <w:rsid w:val="00B34380"/>
    <w:rsid w:val="00B5273E"/>
    <w:rsid w:val="00B710FB"/>
    <w:rsid w:val="00B71D90"/>
    <w:rsid w:val="00B726E1"/>
    <w:rsid w:val="00BA1609"/>
    <w:rsid w:val="00BA61F6"/>
    <w:rsid w:val="00BB4C62"/>
    <w:rsid w:val="00BD1188"/>
    <w:rsid w:val="00BD12E2"/>
    <w:rsid w:val="00C0534C"/>
    <w:rsid w:val="00C268FB"/>
    <w:rsid w:val="00C33065"/>
    <w:rsid w:val="00C40C2F"/>
    <w:rsid w:val="00C46AC0"/>
    <w:rsid w:val="00C54718"/>
    <w:rsid w:val="00C60926"/>
    <w:rsid w:val="00C623D4"/>
    <w:rsid w:val="00CB080B"/>
    <w:rsid w:val="00CC5DA1"/>
    <w:rsid w:val="00CD69B1"/>
    <w:rsid w:val="00CE41BB"/>
    <w:rsid w:val="00CF2802"/>
    <w:rsid w:val="00D03F1C"/>
    <w:rsid w:val="00D27A99"/>
    <w:rsid w:val="00D3242F"/>
    <w:rsid w:val="00D50BEA"/>
    <w:rsid w:val="00D67213"/>
    <w:rsid w:val="00D94AFE"/>
    <w:rsid w:val="00DA6E89"/>
    <w:rsid w:val="00DB6A54"/>
    <w:rsid w:val="00DE2E90"/>
    <w:rsid w:val="00DF18FE"/>
    <w:rsid w:val="00E05636"/>
    <w:rsid w:val="00E31185"/>
    <w:rsid w:val="00E33DD4"/>
    <w:rsid w:val="00E424DD"/>
    <w:rsid w:val="00E452B2"/>
    <w:rsid w:val="00E47E5C"/>
    <w:rsid w:val="00E5415E"/>
    <w:rsid w:val="00E559F8"/>
    <w:rsid w:val="00E561F2"/>
    <w:rsid w:val="00E6255F"/>
    <w:rsid w:val="00E679B4"/>
    <w:rsid w:val="00E710EB"/>
    <w:rsid w:val="00E767C6"/>
    <w:rsid w:val="00E92A37"/>
    <w:rsid w:val="00ED418F"/>
    <w:rsid w:val="00F07933"/>
    <w:rsid w:val="00F27791"/>
    <w:rsid w:val="00F548B5"/>
    <w:rsid w:val="00F556C1"/>
    <w:rsid w:val="00F60AC2"/>
    <w:rsid w:val="00F705F0"/>
    <w:rsid w:val="00F756EC"/>
    <w:rsid w:val="00F76737"/>
    <w:rsid w:val="00F97D09"/>
    <w:rsid w:val="00FB5DF3"/>
    <w:rsid w:val="00FC0CE5"/>
    <w:rsid w:val="00FD4D15"/>
    <w:rsid w:val="00FD701B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BBA00"/>
  <w15:chartTrackingRefBased/>
  <w15:docId w15:val="{065DC953-F3BB-4E63-A54C-669DBF32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0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A6C00"/>
    <w:pPr>
      <w:jc w:val="center"/>
    </w:pPr>
    <w:rPr>
      <w:rFonts w:ascii="Arial" w:hAnsi="Arial" w:cs="Arial"/>
      <w:b/>
      <w:sz w:val="22"/>
    </w:rPr>
  </w:style>
  <w:style w:type="table" w:styleId="Tabelacomgrade">
    <w:name w:val="Table Grid"/>
    <w:basedOn w:val="Tabelanormal"/>
    <w:rsid w:val="00CF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15138"/>
    <w:rPr>
      <w:rFonts w:ascii="Tahoma" w:hAnsi="Tahoma" w:cs="Tahoma"/>
      <w:sz w:val="16"/>
      <w:szCs w:val="16"/>
    </w:rPr>
  </w:style>
  <w:style w:type="character" w:styleId="Forte">
    <w:name w:val="Strong"/>
    <w:qFormat/>
    <w:rsid w:val="00FE58F1"/>
    <w:rPr>
      <w:b/>
      <w:bCs/>
    </w:rPr>
  </w:style>
  <w:style w:type="character" w:styleId="nfase">
    <w:name w:val="Emphasis"/>
    <w:qFormat/>
    <w:rsid w:val="00FE58F1"/>
    <w:rPr>
      <w:i/>
      <w:iCs/>
    </w:rPr>
  </w:style>
  <w:style w:type="paragraph" w:styleId="Cabealho">
    <w:name w:val="header"/>
    <w:basedOn w:val="Normal"/>
    <w:link w:val="CabealhoChar"/>
    <w:uiPriority w:val="99"/>
    <w:rsid w:val="00251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C51"/>
    <w:rPr>
      <w:sz w:val="24"/>
      <w:szCs w:val="24"/>
    </w:rPr>
  </w:style>
  <w:style w:type="paragraph" w:styleId="Rodap">
    <w:name w:val="footer"/>
    <w:basedOn w:val="Normal"/>
    <w:link w:val="RodapChar"/>
    <w:rsid w:val="00251C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51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P%20Damha%20-%20DeFin%20-%2018-03-14\Users\Damha\Aux&#237;lio%20Financeiro\auxilio-financeiro-a-estudante%20-%2024-06-201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CE12-1E92-4BFF-82F2-CCA98CB0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auxilio-financeiro-a-estudante - 24-06-2014</Template>
  <TotalTime>61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AUXÍLIO FINANCEIRO À ESTUDANTE</vt:lpstr>
      <vt:lpstr>AUXÍLIO FINANCEIRO À ESTUDANTE</vt:lpstr>
    </vt:vector>
  </TitlesOfParts>
  <Company>10-05-05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FINANCEIRO À ESTUDANTE</dc:title>
  <dc:subject/>
  <dc:creator>Damha</dc:creator>
  <cp:keywords/>
  <cp:lastModifiedBy>Programa de Pós Graduação Profissional em Educação PPGPE</cp:lastModifiedBy>
  <cp:revision>5</cp:revision>
  <cp:lastPrinted>2017-03-16T18:54:00Z</cp:lastPrinted>
  <dcterms:created xsi:type="dcterms:W3CDTF">2018-10-23T19:46:00Z</dcterms:created>
  <dcterms:modified xsi:type="dcterms:W3CDTF">2019-06-25T21:42:00Z</dcterms:modified>
</cp:coreProperties>
</file>